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0C5B" w14:textId="77777777" w:rsidR="00D37CA8" w:rsidRDefault="00D37CA8" w:rsidP="00D37CA8">
      <w:pPr>
        <w:spacing w:after="0"/>
        <w:jc w:val="center"/>
        <w:rPr>
          <w:rFonts w:ascii="Source Sans Pro" w:hAnsi="Source Sans Pro"/>
          <w:b/>
          <w:bCs/>
        </w:rPr>
      </w:pPr>
    </w:p>
    <w:p w14:paraId="2DC32EE6" w14:textId="0B1670A5" w:rsidR="00385857" w:rsidRPr="00A82426" w:rsidRDefault="00D37CA8" w:rsidP="00286175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A82426">
        <w:rPr>
          <w:rFonts w:ascii="Source Sans Pro" w:hAnsi="Source Sans Pro"/>
          <w:b/>
          <w:bCs/>
          <w:sz w:val="24"/>
          <w:szCs w:val="24"/>
        </w:rPr>
        <w:t>Forest Conservation Planting Maintenance Report</w:t>
      </w:r>
    </w:p>
    <w:p w14:paraId="6211F88D" w14:textId="77777777" w:rsidR="00E53914" w:rsidRDefault="00E53914" w:rsidP="0020458A"/>
    <w:p w14:paraId="6FBE899E" w14:textId="77777777" w:rsidR="008E25FE" w:rsidRDefault="008E25FE" w:rsidP="0020458A">
      <w:pPr>
        <w:spacing w:after="0" w:line="240" w:lineRule="auto"/>
      </w:pPr>
    </w:p>
    <w:tbl>
      <w:tblPr>
        <w:tblStyle w:val="GridTable6Colorful"/>
        <w:tblW w:w="10995" w:type="dxa"/>
        <w:tblInd w:w="-778" w:type="dxa"/>
        <w:tblLook w:val="04A0" w:firstRow="1" w:lastRow="0" w:firstColumn="1" w:lastColumn="0" w:noHBand="0" w:noVBand="1"/>
      </w:tblPr>
      <w:tblGrid>
        <w:gridCol w:w="4192"/>
        <w:gridCol w:w="6803"/>
      </w:tblGrid>
      <w:tr w:rsidR="00EB5577" w14:paraId="2ACE2D8A" w14:textId="77777777" w:rsidTr="00D86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1CDDA183" w14:textId="130EC175" w:rsidR="007F5813" w:rsidRPr="003129F2" w:rsidRDefault="007F5813">
            <w:pPr>
              <w:rPr>
                <w:rFonts w:cstheme="minorHAnsi"/>
              </w:rPr>
            </w:pPr>
            <w:r w:rsidRPr="003129F2">
              <w:rPr>
                <w:rFonts w:cstheme="minorHAnsi"/>
              </w:rPr>
              <w:t>Project Name/Address: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900671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04E90EAB" w14:textId="2F015C92" w:rsidR="007F5813" w:rsidRDefault="003A491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577" w14:paraId="2CE57520" w14:textId="77777777" w:rsidTr="00D8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42B5D62F" w14:textId="79F9BB66" w:rsidR="007F5813" w:rsidRPr="003129F2" w:rsidRDefault="007F5813">
            <w:pPr>
              <w:rPr>
                <w:rFonts w:cstheme="minorHAnsi"/>
              </w:rPr>
            </w:pPr>
            <w:r w:rsidRPr="003129F2">
              <w:rPr>
                <w:rFonts w:cstheme="minorHAnsi"/>
              </w:rPr>
              <w:t>Plan Number: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527765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55EBD17C" w14:textId="33654797" w:rsidR="007F5813" w:rsidRDefault="003A491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577" w14:paraId="19AC7513" w14:textId="77777777" w:rsidTr="00D862A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79CB0B43" w14:textId="386EB487" w:rsidR="007F5813" w:rsidRPr="003129F2" w:rsidRDefault="00A060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Property </w:t>
            </w:r>
            <w:r w:rsidR="007F5813" w:rsidRPr="003129F2">
              <w:rPr>
                <w:rFonts w:cstheme="minorHAnsi"/>
              </w:rPr>
              <w:t>Owner: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17782159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250FA669" w14:textId="688BE6EF" w:rsidR="007F5813" w:rsidRDefault="008B195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577" w14:paraId="7321D03A" w14:textId="77777777" w:rsidTr="00D8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08141A45" w14:textId="71F85719" w:rsidR="007F5813" w:rsidRPr="003129F2" w:rsidRDefault="007F5813">
            <w:pPr>
              <w:rPr>
                <w:rFonts w:cstheme="minorHAnsi"/>
              </w:rPr>
            </w:pPr>
            <w:r w:rsidRPr="003129F2">
              <w:rPr>
                <w:rFonts w:cstheme="minorHAnsi"/>
              </w:rPr>
              <w:t>Date of Maintenance Visit: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563409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737088F5" w14:textId="5FBCEA4A" w:rsidR="007F5813" w:rsidRDefault="003A491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577" w14:paraId="6F6287C9" w14:textId="77777777" w:rsidTr="00D862A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733E295E" w14:textId="3037BF74" w:rsidR="007F5813" w:rsidRPr="003129F2" w:rsidRDefault="007F5813">
            <w:pPr>
              <w:rPr>
                <w:rFonts w:cstheme="minorHAnsi"/>
              </w:rPr>
            </w:pPr>
            <w:r w:rsidRPr="003129F2">
              <w:rPr>
                <w:rFonts w:cstheme="minorHAnsi"/>
              </w:rPr>
              <w:t>Name and Address of Contractor: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1885607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5D6FFDBA" w14:textId="3B369073" w:rsidR="007F5813" w:rsidRDefault="003A49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577" w14:paraId="35667B9A" w14:textId="77777777" w:rsidTr="00D8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32002128" w14:textId="7BB19893" w:rsidR="007F5813" w:rsidRPr="003129F2" w:rsidRDefault="007F5813">
            <w:pPr>
              <w:rPr>
                <w:rFonts w:cstheme="minorHAnsi"/>
              </w:rPr>
            </w:pPr>
            <w:r w:rsidRPr="003129F2">
              <w:rPr>
                <w:rFonts w:cstheme="minorHAnsi"/>
              </w:rPr>
              <w:t>MD Pesticide Applicator License #: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4825120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7E6DF084" w14:textId="3A9088A6" w:rsidR="007F5813" w:rsidRDefault="003A491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577" w14:paraId="472EF6D5" w14:textId="77777777" w:rsidTr="00D862A5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37A081F6" w14:textId="25E998EF" w:rsidR="007F5813" w:rsidRPr="003129F2" w:rsidRDefault="007F5813">
            <w:pPr>
              <w:rPr>
                <w:rFonts w:cstheme="minorHAnsi"/>
              </w:rPr>
            </w:pPr>
            <w:r w:rsidRPr="003129F2">
              <w:rPr>
                <w:rFonts w:cstheme="minorHAnsi"/>
              </w:rPr>
              <w:t>Planting Areas Maintained: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17161059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0AA6B17E" w14:textId="5FBEA36D" w:rsidR="007F5813" w:rsidRDefault="003A49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5577" w14:paraId="2ACD26A8" w14:textId="77777777" w:rsidTr="00D86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6FC02AEF" w14:textId="2AD442AC" w:rsidR="007F5813" w:rsidRPr="003129F2" w:rsidRDefault="007F5813">
            <w:pPr>
              <w:rPr>
                <w:rFonts w:cstheme="minorHAnsi"/>
              </w:rPr>
            </w:pPr>
            <w:r w:rsidRPr="003129F2">
              <w:rPr>
                <w:rFonts w:cstheme="minorHAnsi"/>
              </w:rPr>
              <w:t>Name/Email Address of Report Preparer: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11557318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69E44323" w14:textId="68EBEF22" w:rsidR="007F5813" w:rsidRDefault="003A491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4383" w14:paraId="3F91FF79" w14:textId="77777777" w:rsidTr="00D862A5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2" w:type="dxa"/>
          </w:tcPr>
          <w:p w14:paraId="2E56049E" w14:textId="4770C9E7" w:rsidR="00BD4383" w:rsidRPr="003129F2" w:rsidRDefault="00FA4AFA">
            <w:pPr>
              <w:rPr>
                <w:rFonts w:cstheme="minorHAnsi"/>
              </w:rPr>
            </w:pPr>
            <w:r>
              <w:rPr>
                <w:rFonts w:cstheme="minorHAnsi"/>
              </w:rPr>
              <w:t>Assigned Forest Conservation Inspector: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16450894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3" w:type="dxa"/>
              </w:tcPr>
              <w:p w14:paraId="34FBEBCE" w14:textId="0DFF50B8" w:rsidR="00BD4383" w:rsidRDefault="003A49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85B78A" w14:textId="67DD143B" w:rsidR="00E240D3" w:rsidRDefault="005A4396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</w:p>
    <w:p w14:paraId="153F15B4" w14:textId="5E916261" w:rsidR="00FF128E" w:rsidRPr="00903A58" w:rsidRDefault="00903A58" w:rsidP="00903A58">
      <w:pPr>
        <w:spacing w:after="0"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Non-Native Invasives Identified</w:t>
      </w:r>
    </w:p>
    <w:p w14:paraId="0E65B62C" w14:textId="77777777" w:rsidR="00903A58" w:rsidRDefault="00903A58" w:rsidP="00D9238E"/>
    <w:p w14:paraId="22445EB1" w14:textId="4999B093" w:rsidR="00D9238E" w:rsidRPr="000A7DAF" w:rsidRDefault="00E25C2B" w:rsidP="00D9238E">
      <w:sdt>
        <w:sdtPr>
          <w:id w:val="19867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DC7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Norway Maple (</w:t>
      </w:r>
      <w:r w:rsidR="00D9238E">
        <w:rPr>
          <w:i/>
          <w:iCs/>
        </w:rPr>
        <w:t>Acer platanoides</w:t>
      </w:r>
      <w:r w:rsidR="00D9238E">
        <w:t>)</w:t>
      </w:r>
    </w:p>
    <w:p w14:paraId="33F16074" w14:textId="0A6C5CD2" w:rsidR="00D9238E" w:rsidRDefault="00E25C2B" w:rsidP="00D9238E">
      <w:sdt>
        <w:sdtPr>
          <w:id w:val="-115313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Tree-of-heaven (</w:t>
      </w:r>
      <w:r w:rsidR="00D9238E">
        <w:rPr>
          <w:i/>
          <w:iCs/>
        </w:rPr>
        <w:t>Ailanthus altissima</w:t>
      </w:r>
      <w:r w:rsidR="00D9238E">
        <w:t>)</w:t>
      </w:r>
    </w:p>
    <w:p w14:paraId="4E0E05CD" w14:textId="5281B440" w:rsidR="00D9238E" w:rsidRDefault="00E25C2B" w:rsidP="00D9238E">
      <w:sdt>
        <w:sdtPr>
          <w:id w:val="-175996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Fiveleaf akebia (</w:t>
      </w:r>
      <w:r w:rsidR="00D9238E">
        <w:rPr>
          <w:i/>
          <w:iCs/>
        </w:rPr>
        <w:t>Akebia quinate</w:t>
      </w:r>
      <w:r w:rsidR="00D9238E">
        <w:t>)</w:t>
      </w:r>
    </w:p>
    <w:p w14:paraId="0B016424" w14:textId="675AB6AA" w:rsidR="00D9238E" w:rsidRDefault="00E25C2B" w:rsidP="00D9238E">
      <w:sdt>
        <w:sdtPr>
          <w:id w:val="-179991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Garlic mustard (</w:t>
      </w:r>
      <w:r w:rsidR="00D9238E">
        <w:rPr>
          <w:i/>
          <w:iCs/>
        </w:rPr>
        <w:t>Alliaria petiolata</w:t>
      </w:r>
      <w:r w:rsidR="00D9238E">
        <w:t>)</w:t>
      </w:r>
    </w:p>
    <w:p w14:paraId="4F6B6450" w14:textId="510A7541" w:rsidR="00D9238E" w:rsidRDefault="00E25C2B" w:rsidP="00D9238E">
      <w:sdt>
        <w:sdtPr>
          <w:id w:val="92993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Porcelainberry (</w:t>
      </w:r>
      <w:r w:rsidR="00D9238E">
        <w:rPr>
          <w:i/>
          <w:iCs/>
        </w:rPr>
        <w:t>Amelopsis brevipedunculata</w:t>
      </w:r>
      <w:r w:rsidR="00D9238E">
        <w:t>)</w:t>
      </w:r>
    </w:p>
    <w:p w14:paraId="65F4237B" w14:textId="2A8C3285" w:rsidR="00D9238E" w:rsidRDefault="00E25C2B" w:rsidP="00D9238E">
      <w:sdt>
        <w:sdtPr>
          <w:id w:val="-149872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Japanese barberry (</w:t>
      </w:r>
      <w:r w:rsidR="00D9238E">
        <w:rPr>
          <w:i/>
          <w:iCs/>
        </w:rPr>
        <w:t>Berberis thunbergii</w:t>
      </w:r>
      <w:r w:rsidR="00D9238E">
        <w:t>)</w:t>
      </w:r>
    </w:p>
    <w:p w14:paraId="62021E64" w14:textId="4E07A9FE" w:rsidR="00D9238E" w:rsidRDefault="00E25C2B" w:rsidP="00D9238E">
      <w:sdt>
        <w:sdtPr>
          <w:id w:val="165780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Asiatic bittersweet (</w:t>
      </w:r>
      <w:r w:rsidR="00D9238E">
        <w:rPr>
          <w:i/>
          <w:iCs/>
        </w:rPr>
        <w:t>Celastrus orbiculatus</w:t>
      </w:r>
      <w:r w:rsidR="00D9238E">
        <w:t>)</w:t>
      </w:r>
    </w:p>
    <w:p w14:paraId="0654D413" w14:textId="53073551" w:rsidR="00D9238E" w:rsidRDefault="00E25C2B" w:rsidP="00D9238E">
      <w:sdt>
        <w:sdtPr>
          <w:id w:val="172324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Canada thistle (</w:t>
      </w:r>
      <w:r w:rsidR="00D9238E">
        <w:rPr>
          <w:i/>
          <w:iCs/>
        </w:rPr>
        <w:t>Cirsium arvense</w:t>
      </w:r>
      <w:r w:rsidR="00D9238E">
        <w:t>)</w:t>
      </w:r>
    </w:p>
    <w:p w14:paraId="7F588609" w14:textId="0572FE38" w:rsidR="00D9238E" w:rsidRDefault="00E25C2B" w:rsidP="00D9238E">
      <w:sdt>
        <w:sdtPr>
          <w:id w:val="1246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Autumn olive (</w:t>
      </w:r>
      <w:r w:rsidR="00D9238E">
        <w:rPr>
          <w:i/>
          <w:iCs/>
        </w:rPr>
        <w:t>Elaeagnus umbellata</w:t>
      </w:r>
      <w:r w:rsidR="00D9238E">
        <w:t>)</w:t>
      </w:r>
    </w:p>
    <w:p w14:paraId="021AFCC3" w14:textId="28B4139D" w:rsidR="00D9238E" w:rsidRDefault="00E25C2B" w:rsidP="00D9238E">
      <w:sdt>
        <w:sdtPr>
          <w:id w:val="-4722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Wintercreeper (</w:t>
      </w:r>
      <w:r w:rsidR="00D9238E">
        <w:rPr>
          <w:i/>
          <w:iCs/>
        </w:rPr>
        <w:t>Euonymus fortunei</w:t>
      </w:r>
      <w:r w:rsidR="00D9238E">
        <w:t>)</w:t>
      </w:r>
    </w:p>
    <w:p w14:paraId="605F711F" w14:textId="364C58A6" w:rsidR="00D9238E" w:rsidRDefault="00E25C2B" w:rsidP="00D9238E">
      <w:sdt>
        <w:sdtPr>
          <w:id w:val="3030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English ivy (</w:t>
      </w:r>
      <w:r w:rsidR="00D9238E">
        <w:rPr>
          <w:i/>
          <w:iCs/>
        </w:rPr>
        <w:t>Hedera helix</w:t>
      </w:r>
      <w:r w:rsidR="00D9238E">
        <w:t>)</w:t>
      </w:r>
    </w:p>
    <w:p w14:paraId="48839984" w14:textId="16BA7EE7" w:rsidR="00D9238E" w:rsidRDefault="00E25C2B" w:rsidP="00D9238E">
      <w:sdt>
        <w:sdtPr>
          <w:id w:val="-20738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Japanese honeysuckle (</w:t>
      </w:r>
      <w:r w:rsidR="00D9238E">
        <w:rPr>
          <w:i/>
          <w:iCs/>
        </w:rPr>
        <w:t>Lonicera japonica</w:t>
      </w:r>
      <w:r w:rsidR="00D9238E">
        <w:t>)</w:t>
      </w:r>
    </w:p>
    <w:p w14:paraId="7BA532F8" w14:textId="3EC6B42C" w:rsidR="00D9238E" w:rsidRDefault="00E25C2B" w:rsidP="00D9238E">
      <w:sdt>
        <w:sdtPr>
          <w:id w:val="-8908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Bush honeysuckle (</w:t>
      </w:r>
      <w:r w:rsidR="00D9238E">
        <w:rPr>
          <w:i/>
          <w:iCs/>
        </w:rPr>
        <w:t>Lonicera spp.</w:t>
      </w:r>
      <w:r w:rsidR="00D9238E">
        <w:t>)</w:t>
      </w:r>
    </w:p>
    <w:p w14:paraId="0BA14204" w14:textId="3B30B763" w:rsidR="00D9238E" w:rsidRDefault="00E25C2B" w:rsidP="00D9238E">
      <w:sdt>
        <w:sdtPr>
          <w:id w:val="126296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Japanese stilt grass (</w:t>
      </w:r>
      <w:r w:rsidR="00D9238E">
        <w:rPr>
          <w:i/>
          <w:iCs/>
        </w:rPr>
        <w:t>Microstegium vimineum</w:t>
      </w:r>
      <w:r w:rsidR="00D9238E">
        <w:t>)</w:t>
      </w:r>
    </w:p>
    <w:p w14:paraId="446E58E9" w14:textId="6FD249A9" w:rsidR="00D9238E" w:rsidRDefault="00E25C2B" w:rsidP="00D9238E">
      <w:sdt>
        <w:sdtPr>
          <w:id w:val="-87931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Running bamboos (</w:t>
      </w:r>
      <w:r w:rsidR="00D9238E">
        <w:rPr>
          <w:i/>
          <w:iCs/>
        </w:rPr>
        <w:t>Phyllostachys spp.</w:t>
      </w:r>
      <w:r w:rsidR="00D9238E">
        <w:t>)</w:t>
      </w:r>
    </w:p>
    <w:p w14:paraId="5855CB18" w14:textId="631E5334" w:rsidR="00D9238E" w:rsidRDefault="00E25C2B" w:rsidP="00D9238E">
      <w:sdt>
        <w:sdtPr>
          <w:id w:val="17915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Japanese knotweed (</w:t>
      </w:r>
      <w:r w:rsidR="00D9238E">
        <w:rPr>
          <w:i/>
          <w:iCs/>
        </w:rPr>
        <w:t>Polygonum cuspidatum</w:t>
      </w:r>
      <w:r w:rsidR="00D9238E">
        <w:t>)</w:t>
      </w:r>
    </w:p>
    <w:p w14:paraId="6E5D397F" w14:textId="6AB4E3F5" w:rsidR="00D9238E" w:rsidRDefault="00E25C2B" w:rsidP="00D9238E">
      <w:sdt>
        <w:sdtPr>
          <w:id w:val="-28073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Mile-a-minute (</w:t>
      </w:r>
      <w:r w:rsidR="00D9238E">
        <w:rPr>
          <w:i/>
          <w:iCs/>
        </w:rPr>
        <w:t>Polygonum perfoliatum</w:t>
      </w:r>
      <w:r w:rsidR="00D9238E">
        <w:t>)</w:t>
      </w:r>
    </w:p>
    <w:p w14:paraId="0973BEEB" w14:textId="472539FA" w:rsidR="00D9238E" w:rsidRDefault="00E25C2B" w:rsidP="00D9238E">
      <w:sdt>
        <w:sdtPr>
          <w:id w:val="-98038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Kudzu (</w:t>
      </w:r>
      <w:r w:rsidR="00D9238E">
        <w:rPr>
          <w:i/>
          <w:iCs/>
        </w:rPr>
        <w:t xml:space="preserve">Pueraria Montana </w:t>
      </w:r>
      <w:r w:rsidR="00D9238E">
        <w:t xml:space="preserve">var. </w:t>
      </w:r>
      <w:r w:rsidR="00D9238E">
        <w:rPr>
          <w:i/>
          <w:iCs/>
        </w:rPr>
        <w:t>lobata</w:t>
      </w:r>
      <w:r w:rsidR="00D9238E">
        <w:t>)</w:t>
      </w:r>
    </w:p>
    <w:p w14:paraId="386FE190" w14:textId="16A4004D" w:rsidR="00D9238E" w:rsidRDefault="00E25C2B" w:rsidP="00D9238E">
      <w:sdt>
        <w:sdtPr>
          <w:id w:val="-68013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Lesser celandine (</w:t>
      </w:r>
      <w:r w:rsidR="00D9238E">
        <w:rPr>
          <w:i/>
          <w:iCs/>
        </w:rPr>
        <w:t>Ranunculus ficaria</w:t>
      </w:r>
      <w:r w:rsidR="00D9238E">
        <w:t>)</w:t>
      </w:r>
    </w:p>
    <w:p w14:paraId="372D20E3" w14:textId="0CB243B2" w:rsidR="00D9238E" w:rsidRDefault="00E25C2B" w:rsidP="00D9238E">
      <w:sdt>
        <w:sdtPr>
          <w:id w:val="-12932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Multiflora rose (</w:t>
      </w:r>
      <w:r w:rsidR="00D9238E">
        <w:rPr>
          <w:i/>
          <w:iCs/>
        </w:rPr>
        <w:t>Rosa multiflora</w:t>
      </w:r>
      <w:r w:rsidR="00D9238E">
        <w:t>)</w:t>
      </w:r>
    </w:p>
    <w:p w14:paraId="59537A8E" w14:textId="6982B6DE" w:rsidR="00D9238E" w:rsidRPr="004D6526" w:rsidRDefault="00E25C2B" w:rsidP="00D9238E">
      <w:sdt>
        <w:sdtPr>
          <w:id w:val="-43329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Wineberry (</w:t>
      </w:r>
      <w:r w:rsidR="00D9238E">
        <w:rPr>
          <w:i/>
          <w:iCs/>
        </w:rPr>
        <w:t>Rubus phoenicolasius</w:t>
      </w:r>
      <w:r w:rsidR="00D9238E">
        <w:t>)</w:t>
      </w:r>
    </w:p>
    <w:p w14:paraId="67A3F12B" w14:textId="411CA1BA" w:rsidR="002A44A7" w:rsidRDefault="00E25C2B" w:rsidP="00D9238E">
      <w:pPr>
        <w:spacing w:line="240" w:lineRule="auto"/>
      </w:pPr>
      <w:sdt>
        <w:sdtPr>
          <w:id w:val="11601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57D">
            <w:rPr>
              <w:rFonts w:ascii="MS Gothic" w:eastAsia="MS Gothic" w:hAnsi="MS Gothic" w:hint="eastAsia"/>
            </w:rPr>
            <w:t>☐</w:t>
          </w:r>
        </w:sdtContent>
      </w:sdt>
      <w:r w:rsidR="00D9238E">
        <w:t xml:space="preserve"> Other (please specify): </w:t>
      </w:r>
      <w:sdt>
        <w:sdtPr>
          <w:id w:val="719561139"/>
          <w:placeholder>
            <w:docPart w:val="DefaultPlaceholder_-1854013440"/>
          </w:placeholder>
          <w:showingPlcHdr/>
          <w:text/>
        </w:sdtPr>
        <w:sdtContent>
          <w:r w:rsidR="00975FBB" w:rsidRPr="007430C2">
            <w:rPr>
              <w:rStyle w:val="PlaceholderText"/>
            </w:rPr>
            <w:t>Click or tap here to enter text.</w:t>
          </w:r>
        </w:sdtContent>
      </w:sdt>
    </w:p>
    <w:p w14:paraId="556B7D71" w14:textId="77777777" w:rsidR="00194665" w:rsidRDefault="00194665" w:rsidP="00D9238E">
      <w:pPr>
        <w:spacing w:line="240" w:lineRule="auto"/>
      </w:pPr>
    </w:p>
    <w:p w14:paraId="08468083" w14:textId="77777777" w:rsidR="00227441" w:rsidRDefault="00227441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br w:type="page"/>
      </w:r>
    </w:p>
    <w:p w14:paraId="62DF8E08" w14:textId="1E3C3EEB" w:rsidR="00194665" w:rsidRDefault="00927653" w:rsidP="00927653">
      <w:pPr>
        <w:spacing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Maintenance Performed</w:t>
      </w:r>
    </w:p>
    <w:p w14:paraId="341D984A" w14:textId="77777777" w:rsidR="00097BA1" w:rsidRDefault="00097BA1" w:rsidP="00927653">
      <w:pPr>
        <w:spacing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05A1ADE0" w14:textId="77777777" w:rsidR="00FB3807" w:rsidRPr="002329D5" w:rsidRDefault="00FB3807" w:rsidP="00FB3807">
      <w:pPr>
        <w:rPr>
          <w:b/>
          <w:bCs/>
        </w:rPr>
      </w:pPr>
      <w:r>
        <w:rPr>
          <w:b/>
          <w:bCs/>
        </w:rPr>
        <w:t>Mechanical Methods (check all that apply):</w:t>
      </w:r>
    </w:p>
    <w:p w14:paraId="269816A9" w14:textId="2A0DED4A" w:rsidR="00FB3807" w:rsidRDefault="00FB3807" w:rsidP="00FB3807">
      <w:r>
        <w:tab/>
      </w:r>
      <w:sdt>
        <w:sdtPr>
          <w:id w:val="57625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Mowing</w:t>
      </w:r>
      <w:r w:rsidR="00BD59BD">
        <w:t xml:space="preserve"> around individual </w:t>
      </w:r>
      <w:r w:rsidR="00506EBA">
        <w:t>plantings</w:t>
      </w:r>
    </w:p>
    <w:p w14:paraId="1DEA6C55" w14:textId="6A8E12CE" w:rsidR="00506EBA" w:rsidRDefault="00506EBA" w:rsidP="00FB3807">
      <w:r>
        <w:tab/>
      </w:r>
      <w:sdt>
        <w:sdtPr>
          <w:id w:val="117407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42D">
            <w:rPr>
              <w:rFonts w:ascii="MS Gothic" w:eastAsia="MS Gothic" w:hAnsi="MS Gothic" w:hint="eastAsia"/>
            </w:rPr>
            <w:t>☐</w:t>
          </w:r>
        </w:sdtContent>
      </w:sdt>
      <w:r w:rsidR="00D9542D">
        <w:t xml:space="preserve"> Mowing of entire planting area</w:t>
      </w:r>
    </w:p>
    <w:p w14:paraId="33AA1249" w14:textId="3AFA1B00" w:rsidR="00FB3807" w:rsidRDefault="00FB3807" w:rsidP="00FB3807">
      <w:r>
        <w:tab/>
      </w:r>
      <w:sdt>
        <w:sdtPr>
          <w:id w:val="-25136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Bush-hogging</w:t>
      </w:r>
    </w:p>
    <w:p w14:paraId="1E8C3989" w14:textId="0AC1D2DA" w:rsidR="00FB3807" w:rsidRDefault="00FB3807" w:rsidP="00FB3807">
      <w:r>
        <w:tab/>
      </w:r>
      <w:sdt>
        <w:sdtPr>
          <w:id w:val="-9237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Hand-clearing</w:t>
      </w:r>
    </w:p>
    <w:p w14:paraId="04880D65" w14:textId="62DBCCCB" w:rsidR="00FB3807" w:rsidRDefault="00FB3807" w:rsidP="00FB3807">
      <w:r>
        <w:tab/>
      </w:r>
      <w:sdt>
        <w:sdtPr>
          <w:id w:val="-127385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Watering</w:t>
      </w:r>
    </w:p>
    <w:p w14:paraId="7276A03F" w14:textId="00FB2193" w:rsidR="00FB3807" w:rsidRDefault="00FB3807" w:rsidP="00FB3807">
      <w:r>
        <w:tab/>
      </w:r>
      <w:sdt>
        <w:sdtPr>
          <w:id w:val="-50304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Mulching</w:t>
      </w:r>
    </w:p>
    <w:p w14:paraId="4BEE98CE" w14:textId="0798DC74" w:rsidR="00FB3807" w:rsidRDefault="00FB3807" w:rsidP="00FB3807">
      <w:r>
        <w:tab/>
      </w:r>
      <w:sdt>
        <w:sdtPr>
          <w:id w:val="-188024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(please specify): </w:t>
      </w:r>
      <w:sdt>
        <w:sdtPr>
          <w:id w:val="1987052393"/>
          <w:placeholder>
            <w:docPart w:val="DefaultPlaceholder_-1854013440"/>
          </w:placeholder>
          <w:showingPlcHdr/>
          <w:text/>
        </w:sdtPr>
        <w:sdtContent>
          <w:r w:rsidR="00975FBB" w:rsidRPr="007430C2">
            <w:rPr>
              <w:rStyle w:val="PlaceholderText"/>
            </w:rPr>
            <w:t>Click or tap here to enter text.</w:t>
          </w:r>
        </w:sdtContent>
      </w:sdt>
    </w:p>
    <w:p w14:paraId="1B6903DC" w14:textId="77777777" w:rsidR="00FB3807" w:rsidRPr="00FB3807" w:rsidRDefault="00FB3807" w:rsidP="00FB3807">
      <w:pPr>
        <w:rPr>
          <w:b/>
          <w:bCs/>
        </w:rPr>
      </w:pPr>
      <w:r w:rsidRPr="00FB3807">
        <w:rPr>
          <w:b/>
          <w:bCs/>
        </w:rPr>
        <w:t>Equipment Used:</w:t>
      </w:r>
    </w:p>
    <w:p w14:paraId="26C5CD6A" w14:textId="22569229" w:rsidR="00FB3807" w:rsidRDefault="00FB3807" w:rsidP="00FB3807">
      <w:r>
        <w:tab/>
      </w:r>
      <w:sdt>
        <w:sdtPr>
          <w:id w:val="133958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Mower</w:t>
      </w:r>
    </w:p>
    <w:p w14:paraId="0D6621B8" w14:textId="75E24821" w:rsidR="00FB3807" w:rsidRDefault="00FB3807" w:rsidP="00FB3807">
      <w:r>
        <w:tab/>
      </w:r>
      <w:sdt>
        <w:sdtPr>
          <w:id w:val="10739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Chainsaw/Power Pruner</w:t>
      </w:r>
    </w:p>
    <w:p w14:paraId="22284AE4" w14:textId="75270A40" w:rsidR="00FB3807" w:rsidRDefault="00FB3807" w:rsidP="00FB3807">
      <w:r>
        <w:tab/>
      </w:r>
      <w:sdt>
        <w:sdtPr>
          <w:id w:val="-7999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Weed Whacker</w:t>
      </w:r>
    </w:p>
    <w:p w14:paraId="7ECDC565" w14:textId="1255C566" w:rsidR="00FB3807" w:rsidRDefault="00FB3807" w:rsidP="00FB3807">
      <w:r>
        <w:tab/>
      </w:r>
      <w:sdt>
        <w:sdtPr>
          <w:id w:val="210329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Hand Tools</w:t>
      </w:r>
    </w:p>
    <w:p w14:paraId="03722716" w14:textId="6F15AA87" w:rsidR="00CD74C1" w:rsidRPr="0022037F" w:rsidRDefault="00FB3807" w:rsidP="00FB3807">
      <w:r>
        <w:tab/>
      </w:r>
      <w:sdt>
        <w:sdtPr>
          <w:id w:val="-129559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(please specify): </w:t>
      </w:r>
      <w:sdt>
        <w:sdtPr>
          <w:id w:val="-676262270"/>
          <w:placeholder>
            <w:docPart w:val="DefaultPlaceholder_-1854013440"/>
          </w:placeholder>
          <w:showingPlcHdr/>
          <w:text/>
        </w:sdtPr>
        <w:sdtContent>
          <w:r w:rsidR="00975FBB" w:rsidRPr="007430C2">
            <w:rPr>
              <w:rStyle w:val="PlaceholderText"/>
            </w:rPr>
            <w:t>Click or tap here to enter text.</w:t>
          </w:r>
        </w:sdtContent>
      </w:sdt>
    </w:p>
    <w:p w14:paraId="174040D5" w14:textId="5A1F7256" w:rsidR="00FB3807" w:rsidRPr="00E833BF" w:rsidRDefault="00FB3807" w:rsidP="00FB3807">
      <w:r>
        <w:rPr>
          <w:b/>
          <w:bCs/>
        </w:rPr>
        <w:t>Chemical Application Methods (check all that apply)</w:t>
      </w:r>
    </w:p>
    <w:p w14:paraId="1703FAA8" w14:textId="31C8BEBD" w:rsidR="00FB3807" w:rsidRDefault="00E25C2B" w:rsidP="00FB3807">
      <w:pPr>
        <w:ind w:firstLine="720"/>
      </w:pPr>
      <w:sdt>
        <w:sdtPr>
          <w:id w:val="152435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 w:rsidR="00FB3807">
        <w:t xml:space="preserve"> Cut stem </w:t>
      </w:r>
      <w:proofErr w:type="gramStart"/>
      <w:r w:rsidR="00FB3807">
        <w:t>treatment</w:t>
      </w:r>
      <w:proofErr w:type="gramEnd"/>
    </w:p>
    <w:p w14:paraId="0EB3B941" w14:textId="2FCB667F" w:rsidR="00FB3807" w:rsidRDefault="00E25C2B" w:rsidP="00FB3807">
      <w:pPr>
        <w:ind w:firstLine="720"/>
      </w:pPr>
      <w:sdt>
        <w:sdtPr>
          <w:id w:val="195212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 w:rsidR="00FB3807">
        <w:t xml:space="preserve"> Basal bark treatment</w:t>
      </w:r>
    </w:p>
    <w:p w14:paraId="1FD6AB43" w14:textId="6BE03EFC" w:rsidR="00FB3807" w:rsidRDefault="00E25C2B" w:rsidP="00FB3807">
      <w:pPr>
        <w:ind w:firstLine="720"/>
      </w:pPr>
      <w:sdt>
        <w:sdtPr>
          <w:id w:val="87643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 w:rsidR="00FB3807">
        <w:t xml:space="preserve"> Foliar treatment</w:t>
      </w:r>
    </w:p>
    <w:p w14:paraId="0974E91C" w14:textId="77177E4A" w:rsidR="00FB3807" w:rsidRDefault="00E25C2B" w:rsidP="00FB3807">
      <w:pPr>
        <w:ind w:firstLine="720"/>
      </w:pPr>
      <w:sdt>
        <w:sdtPr>
          <w:id w:val="921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 w:rsidR="00FB3807">
        <w:t xml:space="preserve"> Other (please specify): </w:t>
      </w:r>
      <w:sdt>
        <w:sdtPr>
          <w:id w:val="-1131246521"/>
          <w:placeholder>
            <w:docPart w:val="DefaultPlaceholder_-1854013440"/>
          </w:placeholder>
          <w:showingPlcHdr/>
          <w:text/>
        </w:sdtPr>
        <w:sdtContent>
          <w:r w:rsidR="00975FBB" w:rsidRPr="007430C2">
            <w:rPr>
              <w:rStyle w:val="PlaceholderText"/>
            </w:rPr>
            <w:t>Click or tap here to enter text.</w:t>
          </w:r>
        </w:sdtContent>
      </w:sdt>
    </w:p>
    <w:p w14:paraId="03A7100B" w14:textId="6865249F" w:rsidR="00FB3807" w:rsidRPr="00FB3807" w:rsidRDefault="00FB3807" w:rsidP="00FB3807">
      <w:pPr>
        <w:rPr>
          <w:b/>
          <w:bCs/>
        </w:rPr>
      </w:pPr>
      <w:r w:rsidRPr="00FB3807">
        <w:rPr>
          <w:b/>
          <w:bCs/>
        </w:rPr>
        <w:t>Products used:</w:t>
      </w:r>
    </w:p>
    <w:p w14:paraId="3B1F34F0" w14:textId="29699FF2" w:rsidR="00FB3807" w:rsidRDefault="00FB3807" w:rsidP="00FB3807">
      <w:r>
        <w:rPr>
          <w:b/>
          <w:bCs/>
        </w:rPr>
        <w:tab/>
      </w:r>
      <w:sdt>
        <w:sdtPr>
          <w:id w:val="27252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Glyphosate</w:t>
      </w:r>
    </w:p>
    <w:p w14:paraId="373EA4D8" w14:textId="5D99C4D8" w:rsidR="00FB3807" w:rsidRDefault="00FB3807" w:rsidP="00FB3807">
      <w:r>
        <w:tab/>
      </w:r>
      <w:sdt>
        <w:sdtPr>
          <w:id w:val="-209330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Triclopyr</w:t>
      </w:r>
    </w:p>
    <w:p w14:paraId="7946BB25" w14:textId="0A078CE8" w:rsidR="00FB3807" w:rsidRDefault="00FB3807" w:rsidP="00FB3807">
      <w:r>
        <w:tab/>
      </w:r>
      <w:sdt>
        <w:sdtPr>
          <w:id w:val="-146149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(please specify): </w:t>
      </w:r>
      <w:sdt>
        <w:sdtPr>
          <w:id w:val="-2098852628"/>
          <w:placeholder>
            <w:docPart w:val="DefaultPlaceholder_-1854013440"/>
          </w:placeholder>
          <w:showingPlcHdr/>
          <w:text/>
        </w:sdtPr>
        <w:sdtContent>
          <w:r w:rsidR="00975FBB" w:rsidRPr="007430C2">
            <w:rPr>
              <w:rStyle w:val="PlaceholderText"/>
            </w:rPr>
            <w:t>Click or tap here to enter text.</w:t>
          </w:r>
        </w:sdtContent>
      </w:sdt>
    </w:p>
    <w:p w14:paraId="298681FD" w14:textId="0BBA381F" w:rsidR="00FB3807" w:rsidRDefault="00FB3807" w:rsidP="00FB3807">
      <w:pPr>
        <w:rPr>
          <w:b/>
          <w:bCs/>
        </w:rPr>
      </w:pPr>
      <w:r>
        <w:t xml:space="preserve">Additional applications necessary? </w:t>
      </w:r>
      <w:sdt>
        <w:sdtPr>
          <w:id w:val="65681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E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 </w:t>
      </w:r>
      <w:r w:rsidR="00EC6E5A">
        <w:t>/</w:t>
      </w:r>
      <w:r>
        <w:t xml:space="preserve"> </w:t>
      </w:r>
      <w:sdt>
        <w:sdtPr>
          <w:id w:val="23274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E5A">
            <w:rPr>
              <w:rFonts w:ascii="MS Gothic" w:eastAsia="MS Gothic" w:hAnsi="MS Gothic" w:hint="eastAsia"/>
            </w:rPr>
            <w:t>☐</w:t>
          </w:r>
        </w:sdtContent>
      </w:sdt>
      <w:r w:rsidR="00EC6E5A">
        <w:t xml:space="preserve"> </w:t>
      </w:r>
      <w:r>
        <w:t xml:space="preserve">N </w:t>
      </w:r>
    </w:p>
    <w:p w14:paraId="3F123DB9" w14:textId="67745EFF" w:rsidR="00227441" w:rsidRDefault="00227441">
      <w:pPr>
        <w:rPr>
          <w:rFonts w:ascii="Source Sans Pro" w:hAnsi="Source Sans Pro"/>
          <w:sz w:val="24"/>
          <w:szCs w:val="24"/>
        </w:rPr>
      </w:pPr>
    </w:p>
    <w:p w14:paraId="0C22E1CC" w14:textId="77777777" w:rsidR="0022037F" w:rsidRDefault="0022037F" w:rsidP="00097BA1">
      <w:pPr>
        <w:spacing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3F19CBF8" w14:textId="569779A7" w:rsidR="00097BA1" w:rsidRDefault="00097BA1" w:rsidP="00097BA1">
      <w:pPr>
        <w:spacing w:line="240" w:lineRule="auto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Additional Information</w:t>
      </w:r>
    </w:p>
    <w:p w14:paraId="277DC306" w14:textId="77777777" w:rsidR="00097BA1" w:rsidRDefault="00097BA1" w:rsidP="00927653">
      <w:pPr>
        <w:spacing w:line="240" w:lineRule="auto"/>
        <w:rPr>
          <w:rFonts w:ascii="Source Sans Pro" w:hAnsi="Source Sans Pro"/>
          <w:b/>
          <w:bCs/>
          <w:sz w:val="24"/>
          <w:szCs w:val="24"/>
        </w:rPr>
      </w:pPr>
    </w:p>
    <w:p w14:paraId="417E2C16" w14:textId="77777777" w:rsidR="00A060C4" w:rsidRPr="00884722" w:rsidRDefault="00A060C4" w:rsidP="00097BA1"/>
    <w:tbl>
      <w:tblPr>
        <w:tblStyle w:val="GridTable6Colorful"/>
        <w:tblW w:w="10896" w:type="dxa"/>
        <w:tblInd w:w="-778" w:type="dxa"/>
        <w:tblLook w:val="04A0" w:firstRow="1" w:lastRow="0" w:firstColumn="1" w:lastColumn="0" w:noHBand="0" w:noVBand="1"/>
      </w:tblPr>
      <w:tblGrid>
        <w:gridCol w:w="4155"/>
        <w:gridCol w:w="6741"/>
      </w:tblGrid>
      <w:tr w:rsidR="00A060C4" w14:paraId="1009EABE" w14:textId="77777777" w:rsidTr="006F6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2F07F5E5" w14:textId="5ABA0800" w:rsidR="00A060C4" w:rsidRPr="003129F2" w:rsidRDefault="00A060C4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>Were insect pests observed? If yes, please specify type of pest and any treatments performed</w:t>
            </w:r>
            <w:r w:rsidR="00FA4AFA">
              <w:rPr>
                <w:rFonts w:cstheme="minorHAnsi"/>
              </w:rPr>
              <w:t>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12080667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5F71139A" w14:textId="0250F456" w:rsidR="00A060C4" w:rsidRDefault="00EC6E5A" w:rsidP="0010314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C4" w14:paraId="689E36EF" w14:textId="77777777" w:rsidTr="006F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677F2ECC" w14:textId="644AF829" w:rsidR="00A060C4" w:rsidRPr="003129F2" w:rsidRDefault="00A060C4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>Were any diseases observed? If yes, specify type of disease and any treatments performed</w:t>
            </w:r>
            <w:r w:rsidR="00FA4AFA">
              <w:rPr>
                <w:rFonts w:cstheme="minorHAnsi"/>
              </w:rPr>
              <w:t>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119069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153335A8" w14:textId="1A093573" w:rsidR="00A060C4" w:rsidRDefault="00EC6E5A" w:rsidP="001031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C4" w14:paraId="50D90D21" w14:textId="77777777" w:rsidTr="006F6C56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18AE64EA" w14:textId="679A63B6" w:rsidR="00A060C4" w:rsidRPr="003129F2" w:rsidRDefault="00A060C4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Were abiotic stress conditions observed? If yes, specify symptoms and any </w:t>
            </w:r>
            <w:r w:rsidR="00006C98">
              <w:rPr>
                <w:rFonts w:cstheme="minorHAnsi"/>
              </w:rPr>
              <w:t>treatments performed</w:t>
            </w:r>
            <w:r w:rsidR="00FA4AFA">
              <w:rPr>
                <w:rFonts w:cstheme="minorHAnsi"/>
              </w:rPr>
              <w:t>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17131845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756222AC" w14:textId="1077B5C9" w:rsidR="00A060C4" w:rsidRDefault="00EC6E5A" w:rsidP="001031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C4" w14:paraId="3CC36DE6" w14:textId="77777777" w:rsidTr="006F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1D99384" w14:textId="4ACCC8CE" w:rsidR="00A060C4" w:rsidRPr="003129F2" w:rsidRDefault="00006C98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current survival rate of the plantings? (100%</w:t>
            </w:r>
            <w:r w:rsidR="00FA1C7B">
              <w:rPr>
                <w:rFonts w:cstheme="minorHAnsi"/>
              </w:rPr>
              <w:t>, 75%, etc.)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12248289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02FCF158" w14:textId="5824F62F" w:rsidR="00A060C4" w:rsidRDefault="00EC6E5A" w:rsidP="001031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C4" w14:paraId="4F1D4F3B" w14:textId="77777777" w:rsidTr="006F6C56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05BDB7D" w14:textId="301785BB" w:rsidR="00A060C4" w:rsidRPr="003129F2" w:rsidRDefault="00FA1C7B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>Are any replacement plantings required</w:t>
            </w:r>
            <w:r w:rsidR="00D86C6D">
              <w:rPr>
                <w:rFonts w:cstheme="minorHAnsi"/>
              </w:rPr>
              <w:t>? If yes, please specify the species and quantity and reach out to the</w:t>
            </w:r>
            <w:r w:rsidR="001F3E4E">
              <w:rPr>
                <w:rFonts w:cstheme="minorHAnsi"/>
              </w:rPr>
              <w:t xml:space="preserve"> assigned</w:t>
            </w:r>
            <w:r w:rsidR="00D86C6D">
              <w:rPr>
                <w:rFonts w:cstheme="minorHAnsi"/>
              </w:rPr>
              <w:t xml:space="preserve"> </w:t>
            </w:r>
            <w:r w:rsidR="001F3E4E">
              <w:rPr>
                <w:rFonts w:cstheme="minorHAnsi"/>
              </w:rPr>
              <w:t>forest conservation inspector.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16946071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4F00071A" w14:textId="4A17923F" w:rsidR="00A060C4" w:rsidRDefault="00EC6E5A" w:rsidP="001031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F45" w14:paraId="23D38AF5" w14:textId="77777777" w:rsidTr="006F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7C8EE2C3" w14:textId="49727F48" w:rsidR="00E87F45" w:rsidRDefault="004E4175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>Does staking/deer protection caging need to be replaced? Would you recommend removal of any staking/deer protection caging?</w:t>
            </w:r>
            <w:r w:rsidR="009A6FCF">
              <w:rPr>
                <w:rFonts w:cstheme="minorHAnsi"/>
              </w:rPr>
              <w:t xml:space="preserve"> If yes, please explain why: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2146801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109E4BED" w14:textId="678CEAF2" w:rsidR="00E87F45" w:rsidRDefault="004E4175" w:rsidP="001031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C4" w14:paraId="43A06469" w14:textId="77777777" w:rsidTr="006F6C56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32755BA8" w14:textId="57E9AAA2" w:rsidR="00A060C4" w:rsidRPr="003129F2" w:rsidRDefault="001F3E4E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>Future visit schedule: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290634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5B4A11F9" w14:textId="1FD9CB1D" w:rsidR="00A060C4" w:rsidRDefault="00EC6E5A" w:rsidP="0010314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60C4" w14:paraId="31512392" w14:textId="77777777" w:rsidTr="006F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5" w:type="dxa"/>
          </w:tcPr>
          <w:p w14:paraId="7B38D9A5" w14:textId="07A86D31" w:rsidR="00A060C4" w:rsidRPr="003129F2" w:rsidRDefault="00D21D8B" w:rsidP="001031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Use this space to address any additional comments or concerns </w:t>
            </w:r>
            <w:r w:rsidR="00012B54">
              <w:rPr>
                <w:rFonts w:cstheme="minorHAnsi"/>
              </w:rPr>
              <w:t>resulting from the maintenance visit:</w:t>
            </w:r>
          </w:p>
        </w:tc>
        <w:sdt>
          <w:sdtPr>
            <w:rPr>
              <w:rFonts w:ascii="Source Sans Pro" w:hAnsi="Source Sans Pro"/>
              <w:sz w:val="24"/>
              <w:szCs w:val="24"/>
            </w:rPr>
            <w:id w:val="-5079073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741" w:type="dxa"/>
              </w:tcPr>
              <w:p w14:paraId="4F029669" w14:textId="700E3560" w:rsidR="00A060C4" w:rsidRDefault="00EC6E5A" w:rsidP="001031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ource Sans Pro" w:hAnsi="Source Sans Pro"/>
                    <w:sz w:val="24"/>
                    <w:szCs w:val="24"/>
                  </w:rPr>
                </w:pPr>
                <w:r w:rsidRPr="007430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909E1A" w14:textId="77777777" w:rsidR="00D052C0" w:rsidRPr="00927653" w:rsidRDefault="00D052C0" w:rsidP="00927653">
      <w:pPr>
        <w:spacing w:line="240" w:lineRule="auto"/>
        <w:rPr>
          <w:rFonts w:ascii="Source Sans Pro" w:hAnsi="Source Sans Pro"/>
          <w:b/>
          <w:bCs/>
          <w:sz w:val="24"/>
          <w:szCs w:val="24"/>
        </w:rPr>
      </w:pPr>
    </w:p>
    <w:sectPr w:rsidR="00D052C0" w:rsidRPr="00927653" w:rsidSect="00AE1A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5196" w14:textId="77777777" w:rsidR="00BF1872" w:rsidRDefault="00BF1872" w:rsidP="00B55471">
      <w:pPr>
        <w:spacing w:after="0" w:line="240" w:lineRule="auto"/>
      </w:pPr>
      <w:r>
        <w:separator/>
      </w:r>
    </w:p>
  </w:endnote>
  <w:endnote w:type="continuationSeparator" w:id="0">
    <w:p w14:paraId="437B0F0B" w14:textId="77777777" w:rsidR="00BF1872" w:rsidRDefault="00BF1872" w:rsidP="00B5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5DEC" w14:textId="77777777" w:rsidR="003F3FFA" w:rsidRDefault="003F3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393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0860" w14:textId="010FEDEE" w:rsidR="003F3FFA" w:rsidRDefault="003F3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7EE560" w14:textId="77777777" w:rsidR="003F3FFA" w:rsidRDefault="003F3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55D8" w14:textId="77777777" w:rsidR="003F3FFA" w:rsidRDefault="003F3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6682" w14:textId="77777777" w:rsidR="00BF1872" w:rsidRDefault="00BF1872" w:rsidP="00B55471">
      <w:pPr>
        <w:spacing w:after="0" w:line="240" w:lineRule="auto"/>
      </w:pPr>
      <w:bookmarkStart w:id="0" w:name="_Hlk69374171"/>
      <w:bookmarkEnd w:id="0"/>
      <w:r>
        <w:separator/>
      </w:r>
    </w:p>
  </w:footnote>
  <w:footnote w:type="continuationSeparator" w:id="0">
    <w:p w14:paraId="568F7D24" w14:textId="77777777" w:rsidR="00BF1872" w:rsidRDefault="00BF1872" w:rsidP="00B5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7EC3" w14:textId="77777777" w:rsidR="003F3FFA" w:rsidRDefault="003F3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16D1" w14:textId="77777777" w:rsidR="00B55471" w:rsidRDefault="00B55471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05E31F" wp14:editId="49E6E1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87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745"/>
                        <a:chOff x="0" y="0"/>
                        <a:chExt cx="7771627" cy="13970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2630032" y="0"/>
                          <a:ext cx="5141595" cy="13970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2571184" cy="139700"/>
                        </a:xfrm>
                        <a:prstGeom prst="rect">
                          <a:avLst/>
                        </a:prstGeom>
                        <a:solidFill>
                          <a:srgbClr val="3C7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7C3A5C" id="Group 10" o:spid="_x0000_s1026" style="position:absolute;margin-left:0;margin-top:0;width:612pt;height:9.35pt;z-index:251659264;mso-position-horizontal-relative:page;mso-position-vertical-relative:page;mso-width-relative:margin;mso-height-relative:margin" coordsize="77716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">
              <v:rect id="Rectangle 7" o:spid="_x0000_s1027" style="position:absolute;left:26300;width:5141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" fillcolor="#888" stroked="f" strokeweight="1pt"/>
              <v:rect id="Rectangle 8" o:spid="_x0000_s1028" style="position:absolute;width:25711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" fillcolor="#3c72b8" stroked="f" strokeweight="1pt"/>
              <w10:wrap anchorx="page" anchory="page"/>
            </v:group>
          </w:pict>
        </mc:Fallback>
      </mc:AlternateContent>
    </w:r>
  </w:p>
  <w:p w14:paraId="65731934" w14:textId="77777777" w:rsidR="00E84AED" w:rsidRDefault="00E84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A1ED" w14:textId="77777777" w:rsidR="00AE1AE0" w:rsidRDefault="00AE1AE0" w:rsidP="00AE1AE0">
    <w:pPr>
      <w:pStyle w:val="Head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73F809" wp14:editId="30FF4AC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874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8745"/>
                        <a:chOff x="0" y="0"/>
                        <a:chExt cx="7771627" cy="1397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630032" y="0"/>
                          <a:ext cx="5141595" cy="139700"/>
                        </a:xfrm>
                        <a:prstGeom prst="rect">
                          <a:avLst/>
                        </a:prstGeom>
                        <a:solidFill>
                          <a:srgbClr val="8888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2571184" cy="139700"/>
                        </a:xfrm>
                        <a:prstGeom prst="rect">
                          <a:avLst/>
                        </a:prstGeom>
                        <a:solidFill>
                          <a:srgbClr val="3C7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B6D28" id="Group 4" o:spid="_x0000_s1026" style="position:absolute;margin-left:0;margin-top:0;width:612pt;height:9.35pt;z-index:251661312;mso-position-horizontal-relative:page;mso-position-vertical-relative:page;mso-width-relative:margin;mso-height-relative:margin" coordsize="77716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">
              <v:rect id="Rectangle 6" o:spid="_x0000_s1027" style="position:absolute;left:26300;width:5141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" fillcolor="#888" stroked="f" strokeweight="1pt"/>
              <v:rect id="Rectangle 12" o:spid="_x0000_s1028" style="position:absolute;width:25711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" fillcolor="#3c72b8" stroked="f" strokeweight="1pt"/>
              <w10:wrap anchorx="page" anchory="page"/>
            </v:group>
          </w:pict>
        </mc:Fallback>
      </mc:AlternateContent>
    </w:r>
  </w:p>
  <w:tbl>
    <w:tblPr>
      <w:tblStyle w:val="TableGrid"/>
      <w:tblW w:w="524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6"/>
      <w:gridCol w:w="1343"/>
      <w:gridCol w:w="278"/>
      <w:gridCol w:w="486"/>
      <w:gridCol w:w="2836"/>
    </w:tblGrid>
    <w:tr w:rsidR="00AE1AE0" w14:paraId="69450C9C" w14:textId="77777777" w:rsidTr="00A80BEC">
      <w:tc>
        <w:tcPr>
          <w:tcW w:w="2364" w:type="pct"/>
          <w:vMerge w:val="restart"/>
          <w:vAlign w:val="center"/>
        </w:tcPr>
        <w:p w14:paraId="0DB8EF9F" w14:textId="77777777" w:rsidR="00AE1AE0" w:rsidRDefault="00AE1AE0" w:rsidP="00AE1AE0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4CE5C35C" wp14:editId="25848A4C">
                <wp:extent cx="2952596" cy="390525"/>
                <wp:effectExtent l="0" t="0" r="63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327" cy="39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pct"/>
          <w:vMerge w:val="restart"/>
          <w:tcBorders>
            <w:right w:val="single" w:sz="4" w:space="0" w:color="3C72B8"/>
          </w:tcBorders>
          <w:vAlign w:val="center"/>
        </w:tcPr>
        <w:p w14:paraId="0ACD572B" w14:textId="77777777" w:rsidR="00AE1AE0" w:rsidRDefault="00AE1AE0" w:rsidP="00AE1AE0">
          <w:pPr>
            <w:pStyle w:val="Header"/>
            <w:jc w:val="left"/>
          </w:pPr>
        </w:p>
      </w:tc>
      <w:tc>
        <w:tcPr>
          <w:tcW w:w="171" w:type="pct"/>
          <w:vMerge w:val="restart"/>
          <w:tcBorders>
            <w:left w:val="single" w:sz="4" w:space="0" w:color="3C72B8"/>
          </w:tcBorders>
          <w:vAlign w:val="center"/>
        </w:tcPr>
        <w:p w14:paraId="0295CD23" w14:textId="77777777" w:rsidR="00AE1AE0" w:rsidRDefault="00AE1AE0" w:rsidP="00AE1AE0">
          <w:pPr>
            <w:pStyle w:val="Header"/>
            <w:jc w:val="left"/>
          </w:pPr>
        </w:p>
      </w:tc>
      <w:tc>
        <w:tcPr>
          <w:tcW w:w="248" w:type="pct"/>
          <w:vAlign w:val="center"/>
        </w:tcPr>
        <w:p w14:paraId="47EB7A40" w14:textId="77777777" w:rsidR="00AE1AE0" w:rsidRDefault="00AE1AE0" w:rsidP="00AE1AE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BA5255" wp14:editId="4EF58715">
                <wp:extent cx="165343" cy="143238"/>
                <wp:effectExtent l="0" t="0" r="6350" b="9525"/>
                <wp:docPr id="14" name="Picture 1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Ico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3" cy="16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4" w:type="pct"/>
          <w:vAlign w:val="center"/>
        </w:tcPr>
        <w:p w14:paraId="2FBDCE7B" w14:textId="77777777" w:rsidR="00AE1AE0" w:rsidRPr="00B55471" w:rsidRDefault="00AE1AE0" w:rsidP="00AE1AE0">
          <w:pPr>
            <w:pStyle w:val="Header"/>
            <w:jc w:val="left"/>
            <w:rPr>
              <w:rFonts w:ascii="Source Sans Pro" w:hAnsi="Source Sans Pro"/>
              <w:sz w:val="18"/>
              <w:szCs w:val="18"/>
            </w:rPr>
          </w:pPr>
          <w:r w:rsidRPr="00B55471">
            <w:rPr>
              <w:rFonts w:ascii="Source Sans Pro" w:hAnsi="Source Sans Pro"/>
              <w:sz w:val="18"/>
              <w:szCs w:val="18"/>
            </w:rPr>
            <w:t xml:space="preserve">2425 </w:t>
          </w:r>
          <w:proofErr w:type="spellStart"/>
          <w:r w:rsidRPr="00B55471">
            <w:rPr>
              <w:rFonts w:ascii="Source Sans Pro" w:hAnsi="Source Sans Pro"/>
              <w:sz w:val="18"/>
              <w:szCs w:val="18"/>
            </w:rPr>
            <w:t>Reedie</w:t>
          </w:r>
          <w:proofErr w:type="spellEnd"/>
          <w:r w:rsidRPr="00B55471">
            <w:rPr>
              <w:rFonts w:ascii="Source Sans Pro" w:hAnsi="Source Sans Pro"/>
              <w:sz w:val="18"/>
              <w:szCs w:val="18"/>
            </w:rPr>
            <w:t xml:space="preserve"> Drive</w:t>
          </w:r>
          <w:r>
            <w:rPr>
              <w:rFonts w:ascii="Source Sans Pro" w:hAnsi="Source Sans Pro"/>
              <w:sz w:val="18"/>
              <w:szCs w:val="18"/>
            </w:rPr>
            <w:br/>
          </w:r>
          <w:r w:rsidRPr="00B55471">
            <w:rPr>
              <w:rFonts w:ascii="Source Sans Pro" w:hAnsi="Source Sans Pro"/>
              <w:sz w:val="18"/>
              <w:szCs w:val="18"/>
            </w:rPr>
            <w:t>Floor 14</w:t>
          </w:r>
        </w:p>
        <w:p w14:paraId="1FA71E60" w14:textId="77777777" w:rsidR="00AE1AE0" w:rsidRPr="00B55471" w:rsidRDefault="00AE1AE0" w:rsidP="00AE1AE0">
          <w:pPr>
            <w:pStyle w:val="Header"/>
            <w:jc w:val="left"/>
            <w:rPr>
              <w:rFonts w:ascii="Source Sans Pro" w:hAnsi="Source Sans Pro"/>
              <w:sz w:val="18"/>
              <w:szCs w:val="18"/>
            </w:rPr>
          </w:pPr>
          <w:r w:rsidRPr="00B55471">
            <w:rPr>
              <w:rFonts w:ascii="Source Sans Pro" w:hAnsi="Source Sans Pro"/>
              <w:sz w:val="18"/>
              <w:szCs w:val="18"/>
            </w:rPr>
            <w:t>Wheaton, MD 20902</w:t>
          </w:r>
        </w:p>
      </w:tc>
    </w:tr>
    <w:tr w:rsidR="00AE1AE0" w:rsidRPr="00156260" w14:paraId="16381872" w14:textId="77777777" w:rsidTr="00A80BEC">
      <w:tc>
        <w:tcPr>
          <w:tcW w:w="2364" w:type="pct"/>
          <w:vMerge/>
          <w:vAlign w:val="center"/>
        </w:tcPr>
        <w:p w14:paraId="19019E4E" w14:textId="77777777" w:rsidR="00AE1AE0" w:rsidRPr="00156260" w:rsidRDefault="00AE1AE0" w:rsidP="00AE1AE0">
          <w:pPr>
            <w:pStyle w:val="Header"/>
            <w:jc w:val="left"/>
          </w:pPr>
        </w:p>
      </w:tc>
      <w:tc>
        <w:tcPr>
          <w:tcW w:w="714" w:type="pct"/>
          <w:vMerge/>
          <w:tcBorders>
            <w:right w:val="single" w:sz="4" w:space="0" w:color="3C72B8"/>
          </w:tcBorders>
          <w:vAlign w:val="center"/>
        </w:tcPr>
        <w:p w14:paraId="6E22E3CF" w14:textId="77777777" w:rsidR="00AE1AE0" w:rsidRPr="00156260" w:rsidRDefault="00AE1AE0" w:rsidP="00AE1AE0">
          <w:pPr>
            <w:pStyle w:val="Header"/>
            <w:jc w:val="left"/>
          </w:pPr>
        </w:p>
      </w:tc>
      <w:tc>
        <w:tcPr>
          <w:tcW w:w="171" w:type="pct"/>
          <w:vMerge/>
          <w:tcBorders>
            <w:left w:val="single" w:sz="4" w:space="0" w:color="3C72B8"/>
          </w:tcBorders>
          <w:vAlign w:val="center"/>
        </w:tcPr>
        <w:p w14:paraId="4B8A755C" w14:textId="77777777" w:rsidR="00AE1AE0" w:rsidRPr="00156260" w:rsidRDefault="00AE1AE0" w:rsidP="00AE1AE0">
          <w:pPr>
            <w:pStyle w:val="Header"/>
            <w:jc w:val="left"/>
          </w:pPr>
        </w:p>
      </w:tc>
      <w:tc>
        <w:tcPr>
          <w:tcW w:w="248" w:type="pct"/>
          <w:vAlign w:val="center"/>
        </w:tcPr>
        <w:p w14:paraId="19C51953" w14:textId="77777777" w:rsidR="00AE1AE0" w:rsidRPr="00156260" w:rsidRDefault="00AE1AE0" w:rsidP="00AE1AE0">
          <w:pPr>
            <w:pStyle w:val="Header"/>
            <w:jc w:val="center"/>
          </w:pPr>
        </w:p>
      </w:tc>
      <w:tc>
        <w:tcPr>
          <w:tcW w:w="1504" w:type="pct"/>
          <w:vAlign w:val="center"/>
        </w:tcPr>
        <w:p w14:paraId="396942E5" w14:textId="77777777" w:rsidR="00AE1AE0" w:rsidRPr="00B55471" w:rsidRDefault="00AE1AE0" w:rsidP="00AE1AE0">
          <w:pPr>
            <w:pStyle w:val="Header"/>
            <w:jc w:val="left"/>
            <w:rPr>
              <w:rFonts w:ascii="Source Sans Pro" w:hAnsi="Source Sans Pro"/>
              <w:sz w:val="18"/>
              <w:szCs w:val="18"/>
            </w:rPr>
          </w:pPr>
        </w:p>
      </w:tc>
    </w:tr>
    <w:tr w:rsidR="00AE1AE0" w14:paraId="6C28FA3A" w14:textId="77777777" w:rsidTr="00A80BEC">
      <w:tc>
        <w:tcPr>
          <w:tcW w:w="2364" w:type="pct"/>
          <w:vMerge/>
          <w:vAlign w:val="center"/>
        </w:tcPr>
        <w:p w14:paraId="010E8B4F" w14:textId="77777777" w:rsidR="00AE1AE0" w:rsidRDefault="00AE1AE0" w:rsidP="00AE1AE0">
          <w:pPr>
            <w:pStyle w:val="Header"/>
            <w:jc w:val="left"/>
          </w:pPr>
        </w:p>
      </w:tc>
      <w:tc>
        <w:tcPr>
          <w:tcW w:w="714" w:type="pct"/>
          <w:vMerge/>
          <w:tcBorders>
            <w:right w:val="single" w:sz="4" w:space="0" w:color="3C72B8"/>
          </w:tcBorders>
          <w:vAlign w:val="center"/>
        </w:tcPr>
        <w:p w14:paraId="26030A87" w14:textId="77777777" w:rsidR="00AE1AE0" w:rsidRDefault="00AE1AE0" w:rsidP="00AE1AE0">
          <w:pPr>
            <w:pStyle w:val="Header"/>
            <w:jc w:val="left"/>
          </w:pPr>
        </w:p>
      </w:tc>
      <w:tc>
        <w:tcPr>
          <w:tcW w:w="171" w:type="pct"/>
          <w:vMerge/>
          <w:tcBorders>
            <w:left w:val="single" w:sz="4" w:space="0" w:color="3C72B8"/>
          </w:tcBorders>
          <w:vAlign w:val="center"/>
        </w:tcPr>
        <w:p w14:paraId="5DB792B1" w14:textId="77777777" w:rsidR="00AE1AE0" w:rsidRDefault="00AE1AE0" w:rsidP="00AE1AE0">
          <w:pPr>
            <w:pStyle w:val="Header"/>
            <w:jc w:val="left"/>
          </w:pPr>
        </w:p>
      </w:tc>
      <w:tc>
        <w:tcPr>
          <w:tcW w:w="248" w:type="pct"/>
          <w:vAlign w:val="center"/>
        </w:tcPr>
        <w:p w14:paraId="668377BD" w14:textId="77777777" w:rsidR="00AE1AE0" w:rsidRDefault="00AE1AE0" w:rsidP="00AE1AE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C4C024D" wp14:editId="4B011D5D">
                <wp:extent cx="130271" cy="130271"/>
                <wp:effectExtent l="0" t="0" r="3175" b="3175"/>
                <wp:docPr id="15" name="Picture 1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36008" cy="136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4" w:type="pct"/>
          <w:vAlign w:val="center"/>
        </w:tcPr>
        <w:p w14:paraId="5C957150" w14:textId="77777777" w:rsidR="00AE1AE0" w:rsidRPr="00E84AED" w:rsidRDefault="00AE1AE0" w:rsidP="00AE1AE0">
          <w:pPr>
            <w:pStyle w:val="Header"/>
            <w:jc w:val="left"/>
            <w:rPr>
              <w:rFonts w:ascii="Source Sans Pro" w:hAnsi="Source Sans Pro"/>
              <w:sz w:val="18"/>
              <w:szCs w:val="18"/>
            </w:rPr>
          </w:pPr>
          <w:r w:rsidRPr="00B55471">
            <w:rPr>
              <w:rFonts w:ascii="Source Sans Pro" w:hAnsi="Source Sans Pro"/>
              <w:sz w:val="18"/>
              <w:szCs w:val="18"/>
            </w:rPr>
            <w:t>MontgomeryPlanning.org</w:t>
          </w:r>
        </w:p>
      </w:tc>
    </w:tr>
  </w:tbl>
  <w:p w14:paraId="7B14800C" w14:textId="77777777" w:rsidR="00AE1AE0" w:rsidRDefault="00AE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4B1"/>
    <w:multiLevelType w:val="hybridMultilevel"/>
    <w:tmpl w:val="F454CB14"/>
    <w:lvl w:ilvl="0" w:tplc="8CAE95F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B190E"/>
    <w:multiLevelType w:val="hybridMultilevel"/>
    <w:tmpl w:val="9F9824FE"/>
    <w:lvl w:ilvl="0" w:tplc="DD94FA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963220">
    <w:abstractNumId w:val="1"/>
  </w:num>
  <w:num w:numId="2" w16cid:durableId="13592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QOxjYQoTK9npiNvW2DV+5ouxvUvWN4i7+gXZMl6fq8QUNekkrN+SQQOdtbgDGhc1tgG2M0emHNZ6Qjv4SMnuw==" w:salt="OSQqd3xKsYXuXpO/o2O8C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D1"/>
    <w:rsid w:val="00006C98"/>
    <w:rsid w:val="00011385"/>
    <w:rsid w:val="00012B54"/>
    <w:rsid w:val="00061DA7"/>
    <w:rsid w:val="00097BA1"/>
    <w:rsid w:val="000B0AA6"/>
    <w:rsid w:val="000B657D"/>
    <w:rsid w:val="000D17F5"/>
    <w:rsid w:val="000D2947"/>
    <w:rsid w:val="00100BD4"/>
    <w:rsid w:val="001055EB"/>
    <w:rsid w:val="00133440"/>
    <w:rsid w:val="00154786"/>
    <w:rsid w:val="00194665"/>
    <w:rsid w:val="001C7B47"/>
    <w:rsid w:val="001E30BD"/>
    <w:rsid w:val="001F367B"/>
    <w:rsid w:val="001F3E4E"/>
    <w:rsid w:val="0020458A"/>
    <w:rsid w:val="00205A51"/>
    <w:rsid w:val="0022037F"/>
    <w:rsid w:val="00227441"/>
    <w:rsid w:val="002633D1"/>
    <w:rsid w:val="00281CC3"/>
    <w:rsid w:val="00286175"/>
    <w:rsid w:val="002A44A7"/>
    <w:rsid w:val="002D50E6"/>
    <w:rsid w:val="00300FDC"/>
    <w:rsid w:val="003129F2"/>
    <w:rsid w:val="00316818"/>
    <w:rsid w:val="00327DC7"/>
    <w:rsid w:val="00340359"/>
    <w:rsid w:val="00357AA2"/>
    <w:rsid w:val="0036079D"/>
    <w:rsid w:val="00385857"/>
    <w:rsid w:val="003A491A"/>
    <w:rsid w:val="003E023C"/>
    <w:rsid w:val="003E448F"/>
    <w:rsid w:val="003F3FFA"/>
    <w:rsid w:val="00421EF0"/>
    <w:rsid w:val="00424D9C"/>
    <w:rsid w:val="00444D72"/>
    <w:rsid w:val="004569B5"/>
    <w:rsid w:val="00477FB6"/>
    <w:rsid w:val="00486965"/>
    <w:rsid w:val="00491711"/>
    <w:rsid w:val="004B0CD2"/>
    <w:rsid w:val="004C558E"/>
    <w:rsid w:val="004D1723"/>
    <w:rsid w:val="004D5365"/>
    <w:rsid w:val="004E4175"/>
    <w:rsid w:val="004E4B6F"/>
    <w:rsid w:val="00506EBA"/>
    <w:rsid w:val="005440BC"/>
    <w:rsid w:val="005A2459"/>
    <w:rsid w:val="005A4396"/>
    <w:rsid w:val="005E1233"/>
    <w:rsid w:val="006A2E00"/>
    <w:rsid w:val="006A5557"/>
    <w:rsid w:val="006C2397"/>
    <w:rsid w:val="006F21C3"/>
    <w:rsid w:val="006F4FDD"/>
    <w:rsid w:val="006F6C56"/>
    <w:rsid w:val="00700A66"/>
    <w:rsid w:val="00747766"/>
    <w:rsid w:val="007541E6"/>
    <w:rsid w:val="00755A73"/>
    <w:rsid w:val="007F5813"/>
    <w:rsid w:val="00810B03"/>
    <w:rsid w:val="00823563"/>
    <w:rsid w:val="008261B1"/>
    <w:rsid w:val="008431DA"/>
    <w:rsid w:val="008B1950"/>
    <w:rsid w:val="008E25FE"/>
    <w:rsid w:val="008F0E2A"/>
    <w:rsid w:val="00903A58"/>
    <w:rsid w:val="009155E0"/>
    <w:rsid w:val="00915CF2"/>
    <w:rsid w:val="00927653"/>
    <w:rsid w:val="00933DAB"/>
    <w:rsid w:val="00943867"/>
    <w:rsid w:val="00963914"/>
    <w:rsid w:val="0096625B"/>
    <w:rsid w:val="00975FBB"/>
    <w:rsid w:val="009A6B05"/>
    <w:rsid w:val="009A6FCF"/>
    <w:rsid w:val="009D1763"/>
    <w:rsid w:val="00A0490F"/>
    <w:rsid w:val="00A060C4"/>
    <w:rsid w:val="00A33711"/>
    <w:rsid w:val="00A33CB1"/>
    <w:rsid w:val="00A81FC3"/>
    <w:rsid w:val="00A82426"/>
    <w:rsid w:val="00A9781A"/>
    <w:rsid w:val="00AD7FE4"/>
    <w:rsid w:val="00AE1AE0"/>
    <w:rsid w:val="00AF06FA"/>
    <w:rsid w:val="00B16CF5"/>
    <w:rsid w:val="00B367B7"/>
    <w:rsid w:val="00B55471"/>
    <w:rsid w:val="00B7532B"/>
    <w:rsid w:val="00B95D96"/>
    <w:rsid w:val="00BD4383"/>
    <w:rsid w:val="00BD59BD"/>
    <w:rsid w:val="00BF1863"/>
    <w:rsid w:val="00BF1872"/>
    <w:rsid w:val="00C344DC"/>
    <w:rsid w:val="00C36B3B"/>
    <w:rsid w:val="00C40DFF"/>
    <w:rsid w:val="00C4701A"/>
    <w:rsid w:val="00C864D2"/>
    <w:rsid w:val="00CA1F52"/>
    <w:rsid w:val="00CA64D5"/>
    <w:rsid w:val="00CD5EEE"/>
    <w:rsid w:val="00CD74C1"/>
    <w:rsid w:val="00CE035C"/>
    <w:rsid w:val="00CF0B36"/>
    <w:rsid w:val="00CF6044"/>
    <w:rsid w:val="00D052C0"/>
    <w:rsid w:val="00D20DA1"/>
    <w:rsid w:val="00D21D8B"/>
    <w:rsid w:val="00D37CA8"/>
    <w:rsid w:val="00D37D77"/>
    <w:rsid w:val="00D76404"/>
    <w:rsid w:val="00D862A5"/>
    <w:rsid w:val="00D86C6D"/>
    <w:rsid w:val="00D87838"/>
    <w:rsid w:val="00D9238E"/>
    <w:rsid w:val="00D92A3C"/>
    <w:rsid w:val="00D9542D"/>
    <w:rsid w:val="00DD101E"/>
    <w:rsid w:val="00DE5EEA"/>
    <w:rsid w:val="00DF7273"/>
    <w:rsid w:val="00E240D3"/>
    <w:rsid w:val="00E33AF2"/>
    <w:rsid w:val="00E40B57"/>
    <w:rsid w:val="00E47803"/>
    <w:rsid w:val="00E5304D"/>
    <w:rsid w:val="00E53914"/>
    <w:rsid w:val="00E5545C"/>
    <w:rsid w:val="00E84AED"/>
    <w:rsid w:val="00E87F45"/>
    <w:rsid w:val="00EB5577"/>
    <w:rsid w:val="00EC112F"/>
    <w:rsid w:val="00EC6E5A"/>
    <w:rsid w:val="00F23CCB"/>
    <w:rsid w:val="00F444E8"/>
    <w:rsid w:val="00F567C5"/>
    <w:rsid w:val="00F632B3"/>
    <w:rsid w:val="00F7673D"/>
    <w:rsid w:val="00F81175"/>
    <w:rsid w:val="00F95CF8"/>
    <w:rsid w:val="00FA1C7B"/>
    <w:rsid w:val="00FA4AFA"/>
    <w:rsid w:val="00FB3807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109D8"/>
  <w15:chartTrackingRefBased/>
  <w15:docId w15:val="{0E622FE7-C7A1-4CC9-B4DF-4EF30F52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71"/>
  </w:style>
  <w:style w:type="paragraph" w:styleId="Footer">
    <w:name w:val="footer"/>
    <w:basedOn w:val="Normal"/>
    <w:link w:val="FooterChar"/>
    <w:uiPriority w:val="99"/>
    <w:unhideWhenUsed/>
    <w:rsid w:val="00B5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71"/>
  </w:style>
  <w:style w:type="table" w:styleId="TableGrid">
    <w:name w:val="Table Grid"/>
    <w:basedOn w:val="TableNormal"/>
    <w:uiPriority w:val="59"/>
    <w:unhideWhenUsed/>
    <w:rsid w:val="00B55471"/>
    <w:pPr>
      <w:spacing w:after="0" w:line="240" w:lineRule="auto"/>
      <w:jc w:val="both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4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4D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397"/>
    <w:rPr>
      <w:color w:val="808080"/>
    </w:rPr>
  </w:style>
  <w:style w:type="table" w:styleId="PlainTable3">
    <w:name w:val="Plain Table 3"/>
    <w:basedOn w:val="TableNormal"/>
    <w:uiPriority w:val="43"/>
    <w:rsid w:val="009662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917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8F0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F5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F632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7640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-planning-fs1\shared1\Communications\Templates\Letterhead\Montgomery%20Planning%20Letterhead%202021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8FBE-EF61-47BB-BB7F-E189116F6333}"/>
      </w:docPartPr>
      <w:docPartBody>
        <w:p w:rsidR="00000000" w:rsidRDefault="00B56EED">
          <w:r w:rsidRPr="007430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ED"/>
    <w:rsid w:val="00B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E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720F2CDCD8449B048C2DF3E1DD6A" ma:contentTypeVersion="7" ma:contentTypeDescription="Create a new document." ma:contentTypeScope="" ma:versionID="ecabc7303441f80a994332efc26e01c4">
  <xsd:schema xmlns:xsd="http://www.w3.org/2001/XMLSchema" xmlns:xs="http://www.w3.org/2001/XMLSchema" xmlns:p="http://schemas.microsoft.com/office/2006/metadata/properties" xmlns:ns2="c8edf6b3-5fed-46ce-8f31-744924bf6b0e" targetNamespace="http://schemas.microsoft.com/office/2006/metadata/properties" ma:root="true" ma:fieldsID="16d9c61f384dd217acdd4d025dfa9d3c" ns2:_="">
    <xsd:import namespace="c8edf6b3-5fed-46ce-8f31-744924bf6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df6b3-5fed-46ce-8f31-744924bf6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90B4B-22FC-4F41-9741-100305DA7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F5251-D2E5-4DC6-8A16-A9974DC43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AC2D6A-010B-48FD-9EF8-46C1CA370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FD41CF-A5F0-4F23-83FE-21BB798F0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df6b3-5fed-46ce-8f31-744924bf6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9061e0c-24ca-4c1c-beff-039bb8c05816}" enabled="0" method="" siteId="{a9061e0c-24ca-4c1c-beff-039bb8c0581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Montgomery Planning Letterhead 2021 final</Template>
  <TotalTime>1</TotalTime>
  <Pages>4</Pages>
  <Words>431</Words>
  <Characters>3009</Characters>
  <Application>Microsoft Office Word</Application>
  <DocSecurity>0</DocSecurity>
  <Lines>136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Michael</dc:creator>
  <cp:keywords/>
  <dc:description/>
  <cp:lastModifiedBy>Bello, Domenic</cp:lastModifiedBy>
  <cp:revision>2</cp:revision>
  <cp:lastPrinted>2023-04-20T20:05:00Z</cp:lastPrinted>
  <dcterms:created xsi:type="dcterms:W3CDTF">2024-01-31T19:57:00Z</dcterms:created>
  <dcterms:modified xsi:type="dcterms:W3CDTF">2024-01-31T19:57:00Z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0x0101000258720F2CDCD8449B048C2DF3E1DD6A</vt:lpwstr>
  </property>
</Properties>
</file>